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856FB" w:rsidRPr="00D856FB" w:rsidTr="00D856F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B" w:rsidRPr="00D856FB" w:rsidRDefault="00D856FB" w:rsidP="00D856F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856F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B" w:rsidRPr="00D856FB" w:rsidRDefault="00D856FB" w:rsidP="00D856F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856FB" w:rsidRPr="00D856FB" w:rsidTr="00D856F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856FB" w:rsidRPr="00D856FB" w:rsidRDefault="00D856FB" w:rsidP="00D856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56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856FB" w:rsidRPr="00D856FB" w:rsidTr="00D856F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56FB" w:rsidRPr="00D856FB" w:rsidRDefault="00D856FB" w:rsidP="00D856F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56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56FB" w:rsidRPr="00D856FB" w:rsidRDefault="00D856FB" w:rsidP="00D856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56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856FB" w:rsidRPr="00D856FB" w:rsidTr="00D856F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56FB" w:rsidRPr="00D856FB" w:rsidRDefault="00D856FB" w:rsidP="00D856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56F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56FB" w:rsidRPr="00D856FB" w:rsidRDefault="00D856FB" w:rsidP="00D856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56FB">
              <w:rPr>
                <w:rFonts w:ascii="Arial" w:hAnsi="Arial" w:cs="Arial"/>
                <w:sz w:val="24"/>
                <w:szCs w:val="24"/>
                <w:lang w:val="en-ZA" w:eastAsia="en-ZA"/>
              </w:rPr>
              <w:t>13.2673</w:t>
            </w:r>
          </w:p>
        </w:tc>
      </w:tr>
      <w:tr w:rsidR="00D856FB" w:rsidRPr="00D856FB" w:rsidTr="00D856F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56FB" w:rsidRPr="00D856FB" w:rsidRDefault="00D856FB" w:rsidP="00D856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56F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56FB" w:rsidRPr="00D856FB" w:rsidRDefault="00D856FB" w:rsidP="00D856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56FB">
              <w:rPr>
                <w:rFonts w:ascii="Arial" w:hAnsi="Arial" w:cs="Arial"/>
                <w:sz w:val="24"/>
                <w:szCs w:val="24"/>
                <w:lang w:val="en-ZA" w:eastAsia="en-ZA"/>
              </w:rPr>
              <w:t>16.1415</w:t>
            </w:r>
          </w:p>
        </w:tc>
      </w:tr>
      <w:tr w:rsidR="00D856FB" w:rsidRPr="00D856FB" w:rsidTr="00D856F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56FB" w:rsidRPr="00D856FB" w:rsidRDefault="00D856FB" w:rsidP="00D856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56F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56FB" w:rsidRPr="00D856FB" w:rsidRDefault="00D856FB" w:rsidP="00D856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56FB">
              <w:rPr>
                <w:rFonts w:ascii="Arial" w:hAnsi="Arial" w:cs="Arial"/>
                <w:sz w:val="24"/>
                <w:szCs w:val="24"/>
                <w:lang w:val="en-ZA" w:eastAsia="en-ZA"/>
              </w:rPr>
              <w:t>14.0807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4793B" w:rsidRPr="0034793B" w:rsidTr="0034793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3B" w:rsidRPr="0034793B" w:rsidRDefault="0034793B" w:rsidP="0034793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4793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3B" w:rsidRPr="0034793B" w:rsidRDefault="0034793B" w:rsidP="003479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4793B" w:rsidRPr="0034793B" w:rsidTr="0034793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4793B" w:rsidRPr="0034793B" w:rsidRDefault="0034793B" w:rsidP="003479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479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479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4793B" w:rsidRPr="0034793B" w:rsidTr="0034793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4793B" w:rsidRPr="0034793B" w:rsidRDefault="0034793B" w:rsidP="0034793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479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4793B" w:rsidRPr="0034793B" w:rsidRDefault="0034793B" w:rsidP="003479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479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4793B" w:rsidRPr="0034793B" w:rsidTr="0034793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4793B" w:rsidRPr="0034793B" w:rsidRDefault="0034793B" w:rsidP="003479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4793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4793B" w:rsidRPr="0034793B" w:rsidRDefault="0034793B" w:rsidP="003479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4793B">
              <w:rPr>
                <w:rFonts w:ascii="Arial" w:hAnsi="Arial" w:cs="Arial"/>
                <w:sz w:val="24"/>
                <w:szCs w:val="24"/>
                <w:lang w:val="en-ZA" w:eastAsia="en-ZA"/>
              </w:rPr>
              <w:t>13.1630</w:t>
            </w:r>
          </w:p>
        </w:tc>
      </w:tr>
      <w:tr w:rsidR="0034793B" w:rsidRPr="0034793B" w:rsidTr="0034793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4793B" w:rsidRPr="0034793B" w:rsidRDefault="0034793B" w:rsidP="003479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4793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4793B" w:rsidRPr="0034793B" w:rsidRDefault="0034793B" w:rsidP="003479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4793B">
              <w:rPr>
                <w:rFonts w:ascii="Arial" w:hAnsi="Arial" w:cs="Arial"/>
                <w:sz w:val="24"/>
                <w:szCs w:val="24"/>
                <w:lang w:val="en-ZA" w:eastAsia="en-ZA"/>
              </w:rPr>
              <w:t>16.0060</w:t>
            </w:r>
          </w:p>
        </w:tc>
      </w:tr>
      <w:tr w:rsidR="0034793B" w:rsidRPr="0034793B" w:rsidTr="0034793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4793B" w:rsidRPr="0034793B" w:rsidRDefault="0034793B" w:rsidP="003479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4793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4793B" w:rsidRPr="0034793B" w:rsidRDefault="0034793B" w:rsidP="003479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4793B">
              <w:rPr>
                <w:rFonts w:ascii="Arial" w:hAnsi="Arial" w:cs="Arial"/>
                <w:sz w:val="24"/>
                <w:szCs w:val="24"/>
                <w:lang w:val="en-ZA" w:eastAsia="en-ZA"/>
              </w:rPr>
              <w:t>13.9946</w:t>
            </w:r>
          </w:p>
        </w:tc>
      </w:tr>
    </w:tbl>
    <w:p w:rsidR="0034793B" w:rsidRPr="00035935" w:rsidRDefault="0034793B" w:rsidP="00035935">
      <w:bookmarkStart w:id="0" w:name="_GoBack"/>
      <w:bookmarkEnd w:id="0"/>
    </w:p>
    <w:sectPr w:rsidR="0034793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FB"/>
    <w:rsid w:val="00025128"/>
    <w:rsid w:val="00035935"/>
    <w:rsid w:val="00220021"/>
    <w:rsid w:val="002961E0"/>
    <w:rsid w:val="0034793B"/>
    <w:rsid w:val="00685853"/>
    <w:rsid w:val="00775E6E"/>
    <w:rsid w:val="007E1A9E"/>
    <w:rsid w:val="008A1AC8"/>
    <w:rsid w:val="00AB3092"/>
    <w:rsid w:val="00BE7473"/>
    <w:rsid w:val="00C8566A"/>
    <w:rsid w:val="00D54B08"/>
    <w:rsid w:val="00D8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3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4793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4793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4793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479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4793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4793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856F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856F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4793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4793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4793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4793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856F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4793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856F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479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3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4793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4793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4793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479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4793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4793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856F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856F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4793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4793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4793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4793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856F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4793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856F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47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2017-03-10T09:01:00Z</dcterms:created>
  <dcterms:modified xsi:type="dcterms:W3CDTF">2017-03-10T15:03:00Z</dcterms:modified>
</cp:coreProperties>
</file>